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C11F0" w14:paraId="27E448BF" w14:textId="77777777">
        <w:tc>
          <w:tcPr>
            <w:tcW w:w="2500" w:type="pct"/>
            <w:shd w:val="clear" w:color="auto" w:fill="495E00" w:themeFill="accent1" w:themeFillShade="80"/>
          </w:tcPr>
          <w:p w14:paraId="6E347243" w14:textId="77777777" w:rsidR="002C11F0" w:rsidRDefault="00D62CC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54AD7">
              <w:t>March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6D105D9D" w14:textId="77777777" w:rsidR="002C11F0" w:rsidRDefault="002C11F0"/>
        </w:tc>
      </w:tr>
      <w:tr w:rsidR="002C11F0" w14:paraId="1F108A8F" w14:textId="77777777" w:rsidTr="00972748">
        <w:trPr>
          <w:trHeight w:val="423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BC792D6" w14:textId="77777777" w:rsidR="002C11F0" w:rsidRDefault="002C11F0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591893" w14:textId="77777777" w:rsidR="002C11F0" w:rsidRDefault="00D62CC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54AD7">
              <w:t>2019</w:t>
            </w:r>
            <w:r>
              <w:fldChar w:fldCharType="end"/>
            </w:r>
          </w:p>
        </w:tc>
      </w:tr>
      <w:tr w:rsidR="002C11F0" w14:paraId="18E54212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8A04A8B" w14:textId="77777777" w:rsidR="002C11F0" w:rsidRDefault="006A6A21" w:rsidP="00972748">
            <w:pPr>
              <w:pStyle w:val="Title"/>
            </w:pPr>
            <w:r>
              <w:t xml:space="preserve">CSI Toy Story Calendar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85891FC" w14:textId="77777777" w:rsidR="002C11F0" w:rsidRDefault="002C11F0" w:rsidP="009727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C11F0" w:rsidRPr="00972748" w14:paraId="56257120" w14:textId="77777777" w:rsidTr="002C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1527134494"/>
            <w:placeholder>
              <w:docPart w:val="ABF6A1A06EDF4EA2AD256B2D3119F7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E2477FE" w14:textId="77777777" w:rsidR="002C11F0" w:rsidRPr="00972748" w:rsidRDefault="00D62CC2">
                <w:pPr>
                  <w:pStyle w:val="Days"/>
                  <w:rPr>
                    <w:sz w:val="18"/>
                    <w:szCs w:val="18"/>
                  </w:rPr>
                </w:pPr>
                <w:r w:rsidRPr="00972748">
                  <w:rPr>
                    <w:sz w:val="18"/>
                    <w:szCs w:val="18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481C21BE" w14:textId="77777777" w:rsidR="002C11F0" w:rsidRPr="00972748" w:rsidRDefault="00110A41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0153"/>
                <w:placeholder>
                  <w:docPart w:val="2115D91524A843F294EDE23F64B55E8D"/>
                </w:placeholder>
                <w:temporary/>
                <w:showingPlcHdr/>
                <w15:appearance w15:val="hidden"/>
              </w:sdtPr>
              <w:sdtEndPr/>
              <w:sdtContent>
                <w:r w:rsidR="00D62CC2" w:rsidRPr="00972748">
                  <w:rPr>
                    <w:sz w:val="18"/>
                    <w:szCs w:val="18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7A474106" w14:textId="77777777" w:rsidR="002C11F0" w:rsidRPr="00972748" w:rsidRDefault="00110A41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7691135"/>
                <w:placeholder>
                  <w:docPart w:val="8B4532E74E6B4132BBCF98C790A9DE91"/>
                </w:placeholder>
                <w:temporary/>
                <w:showingPlcHdr/>
                <w15:appearance w15:val="hidden"/>
              </w:sdtPr>
              <w:sdtEndPr/>
              <w:sdtContent>
                <w:r w:rsidR="00D62CC2" w:rsidRPr="00972748">
                  <w:rPr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1A967C91" w14:textId="77777777" w:rsidR="002C11F0" w:rsidRPr="00972748" w:rsidRDefault="00110A41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4429625"/>
                <w:placeholder>
                  <w:docPart w:val="1EB2E4153C9D44719ED01499A3ADA893"/>
                </w:placeholder>
                <w:temporary/>
                <w:showingPlcHdr/>
                <w15:appearance w15:val="hidden"/>
              </w:sdtPr>
              <w:sdtEndPr/>
              <w:sdtContent>
                <w:r w:rsidR="00D62CC2" w:rsidRPr="00972748">
                  <w:rPr>
                    <w:sz w:val="18"/>
                    <w:szCs w:val="18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1A35840B" w14:textId="77777777" w:rsidR="002C11F0" w:rsidRPr="00972748" w:rsidRDefault="00110A41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8375605"/>
                <w:placeholder>
                  <w:docPart w:val="A995CD49106447B683157B8A8E927243"/>
                </w:placeholder>
                <w:temporary/>
                <w:showingPlcHdr/>
                <w15:appearance w15:val="hidden"/>
              </w:sdtPr>
              <w:sdtEndPr/>
              <w:sdtContent>
                <w:r w:rsidR="00D62CC2" w:rsidRPr="00972748">
                  <w:rPr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2176AC6" w14:textId="77777777" w:rsidR="002C11F0" w:rsidRPr="00972748" w:rsidRDefault="00110A41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825489"/>
                <w:placeholder>
                  <w:docPart w:val="77D1802753954653BB1AC5516AD69218"/>
                </w:placeholder>
                <w:temporary/>
                <w:showingPlcHdr/>
                <w15:appearance w15:val="hidden"/>
              </w:sdtPr>
              <w:sdtEndPr/>
              <w:sdtContent>
                <w:r w:rsidR="00D62CC2" w:rsidRPr="00972748">
                  <w:rPr>
                    <w:sz w:val="18"/>
                    <w:szCs w:val="18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2767DA10" w14:textId="77777777" w:rsidR="002C11F0" w:rsidRPr="00972748" w:rsidRDefault="00110A41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36794"/>
                <w:placeholder>
                  <w:docPart w:val="FEE2F719BB0C4AC1B612B7CE0673EF22"/>
                </w:placeholder>
                <w:temporary/>
                <w:showingPlcHdr/>
                <w15:appearance w15:val="hidden"/>
              </w:sdtPr>
              <w:sdtEndPr/>
              <w:sdtContent>
                <w:r w:rsidR="00D62CC2" w:rsidRPr="00972748">
                  <w:rPr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2C11F0" w:rsidRPr="00972748" w14:paraId="55CD63AE" w14:textId="77777777" w:rsidTr="002C11F0">
        <w:tc>
          <w:tcPr>
            <w:tcW w:w="2054" w:type="dxa"/>
            <w:tcBorders>
              <w:bottom w:val="nil"/>
            </w:tcBorders>
          </w:tcPr>
          <w:p w14:paraId="7571C63E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"Sunday" 1 ""</w:instrTex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CF2EC3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"Monday" 1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=A2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0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&lt;&gt; 0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=A2+1 </w:instrText>
            </w:r>
            <w:r w:rsidRPr="00972748">
              <w:rPr>
                <w:sz w:val="18"/>
              </w:rPr>
              <w:fldChar w:fldCharType="separate"/>
            </w:r>
            <w:r w:rsidRPr="00972748">
              <w:rPr>
                <w:noProof/>
                <w:sz w:val="18"/>
              </w:rPr>
              <w:instrText>2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41BA98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"Tuesday" 1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=B2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0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&lt;&gt; 0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=B2+1 </w:instrText>
            </w:r>
            <w:r w:rsidRPr="00972748">
              <w:rPr>
                <w:sz w:val="18"/>
              </w:rPr>
              <w:fldChar w:fldCharType="separate"/>
            </w:r>
            <w:r w:rsidRPr="00972748">
              <w:rPr>
                <w:noProof/>
                <w:sz w:val="18"/>
              </w:rPr>
              <w:instrText>2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A02533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"Wednesday" 1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=C2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0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&lt;&gt; 0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=C2+1 </w:instrText>
            </w:r>
            <w:r w:rsidRPr="00972748">
              <w:rPr>
                <w:sz w:val="18"/>
              </w:rPr>
              <w:fldChar w:fldCharType="separate"/>
            </w:r>
            <w:r w:rsidRPr="00972748">
              <w:rPr>
                <w:noProof/>
                <w:sz w:val="18"/>
              </w:rPr>
              <w:instrText>3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BFD00C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= "Thursday" 1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=D2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0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&lt;&gt; 0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=D2+1 </w:instrText>
            </w:r>
            <w:r w:rsidRPr="00972748">
              <w:rPr>
                <w:sz w:val="18"/>
              </w:rPr>
              <w:fldChar w:fldCharType="separate"/>
            </w:r>
            <w:r w:rsidR="00540B0E" w:rsidRPr="00972748">
              <w:rPr>
                <w:noProof/>
                <w:sz w:val="18"/>
              </w:rPr>
              <w:instrText>2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9D30E1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"Friday" 1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=E2 </w:instrText>
            </w:r>
            <w:r w:rsidRPr="00972748">
              <w:rPr>
                <w:sz w:val="18"/>
              </w:rPr>
              <w:fldChar w:fldCharType="separate"/>
            </w:r>
            <w:r w:rsidR="00540B0E" w:rsidRPr="00972748">
              <w:rPr>
                <w:noProof/>
                <w:sz w:val="18"/>
              </w:rPr>
              <w:instrText>2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&lt;&gt; 0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=E2+1 </w:instrText>
            </w:r>
            <w:r w:rsidRPr="00972748">
              <w:rPr>
                <w:sz w:val="18"/>
              </w:rPr>
              <w:fldChar w:fldCharType="separate"/>
            </w:r>
            <w:r w:rsidR="00540B0E" w:rsidRPr="00972748">
              <w:rPr>
                <w:noProof/>
                <w:sz w:val="18"/>
              </w:rPr>
              <w:instrText>3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540B0E" w:rsidRPr="00972748">
              <w:rPr>
                <w:noProof/>
                <w:sz w:val="18"/>
              </w:rPr>
              <w:instrText>3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 w:rsidRPr="00972748">
              <w:rPr>
                <w:noProof/>
                <w:sz w:val="18"/>
              </w:rPr>
              <w:t>1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68FD63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MonthStart \@ dddd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Friday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"Saturday" 1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=F2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&lt;&gt; 0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=F2+1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</w:t>
            </w:r>
            <w:r w:rsidRPr="00972748">
              <w:rPr>
                <w:sz w:val="18"/>
              </w:rPr>
              <w:fldChar w:fldCharType="end"/>
            </w:r>
          </w:p>
        </w:tc>
      </w:tr>
      <w:tr w:rsidR="002C11F0" w:rsidRPr="00972748" w14:paraId="759B3F51" w14:textId="77777777" w:rsidTr="002C11F0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75E433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C05823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207DD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F47842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B6670C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C26DA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B5DD3" w14:textId="77777777" w:rsidR="002C11F0" w:rsidRPr="00972748" w:rsidRDefault="002C11F0"/>
        </w:tc>
      </w:tr>
      <w:tr w:rsidR="002C11F0" w:rsidRPr="00972748" w14:paraId="269A4CE3" w14:textId="77777777" w:rsidTr="002C11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D8F432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=G2+1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3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1D000D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4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7BD0D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5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3C7CC2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6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ADAA6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7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F2C04F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8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884C6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9</w:t>
            </w:r>
            <w:r w:rsidRPr="00972748">
              <w:rPr>
                <w:sz w:val="18"/>
              </w:rPr>
              <w:fldChar w:fldCharType="end"/>
            </w:r>
          </w:p>
        </w:tc>
      </w:tr>
      <w:tr w:rsidR="002C11F0" w:rsidRPr="00972748" w14:paraId="3B14A029" w14:textId="77777777" w:rsidTr="002C11F0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8479B5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D50A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2DAFE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80D80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6ACF6C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A45FF7" w14:textId="77777777" w:rsidR="002C11F0" w:rsidRPr="00972748" w:rsidRDefault="002C11F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0258C6" w14:textId="77777777" w:rsidR="002C11F0" w:rsidRPr="00972748" w:rsidRDefault="002C11F0"/>
        </w:tc>
      </w:tr>
      <w:tr w:rsidR="002C11F0" w:rsidRPr="00972748" w14:paraId="393E341C" w14:textId="77777777" w:rsidTr="002C11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512508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=G4+1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10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06591B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11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95394D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12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C4064F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13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2B52D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14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D6D32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15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32D5BC" w14:textId="77777777" w:rsidR="002C11F0" w:rsidRPr="00972748" w:rsidRDefault="00D62CC2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16</w:t>
            </w:r>
            <w:r w:rsidRPr="00972748">
              <w:rPr>
                <w:sz w:val="18"/>
              </w:rPr>
              <w:fldChar w:fldCharType="end"/>
            </w:r>
          </w:p>
        </w:tc>
      </w:tr>
      <w:tr w:rsidR="00972748" w:rsidRPr="00972748" w14:paraId="4E7C41ED" w14:textId="77777777" w:rsidTr="002B2E18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61F376" w14:textId="77777777" w:rsidR="00972748" w:rsidRPr="00972748" w:rsidRDefault="00972748" w:rsidP="009727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C5BD33" w14:textId="77777777" w:rsidR="00972748" w:rsidRPr="00972748" w:rsidRDefault="00972748" w:rsidP="00354AD7">
            <w:pPr>
              <w:spacing w:before="0" w:after="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8245F" w14:textId="77777777" w:rsidR="00354AD7" w:rsidRDefault="00354AD7" w:rsidP="00354AD7">
            <w:pPr>
              <w:spacing w:before="0" w:after="0"/>
              <w:rPr>
                <w:rFonts w:eastAsia="Times New Roman" w:cs="Arial"/>
                <w:color w:val="000000"/>
              </w:rPr>
            </w:pPr>
            <w:r w:rsidRPr="00972748">
              <w:rPr>
                <w:rFonts w:eastAsia="Times New Roman" w:cs="Arial"/>
                <w:color w:val="000000"/>
              </w:rPr>
              <w:t>1:00 Project rollout (Curie)</w:t>
            </w:r>
          </w:p>
          <w:p w14:paraId="489817FE" w14:textId="77777777" w:rsidR="00354AD7" w:rsidRPr="00972748" w:rsidRDefault="00354AD7" w:rsidP="00354AD7">
            <w:pPr>
              <w:spacing w:before="0"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Learn project groups</w:t>
            </w:r>
          </w:p>
          <w:p w14:paraId="0DDD500E" w14:textId="77777777" w:rsidR="00972748" w:rsidRPr="00972748" w:rsidRDefault="00972748" w:rsidP="00354AD7">
            <w:pPr>
              <w:spacing w:before="0" w:after="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4E852" w14:textId="77777777" w:rsidR="0062373C" w:rsidRDefault="00972748" w:rsidP="0062373C">
            <w:r w:rsidRPr="00972748">
              <w:t>5</w:t>
            </w:r>
            <w:r w:rsidRPr="00972748">
              <w:rPr>
                <w:vertAlign w:val="superscript"/>
              </w:rPr>
              <w:t>th</w:t>
            </w:r>
            <w:r w:rsidRPr="00972748">
              <w:t xml:space="preserve"> hour: </w:t>
            </w:r>
          </w:p>
          <w:p w14:paraId="1A619DAF" w14:textId="77777777" w:rsidR="00354AD7" w:rsidRDefault="00972748" w:rsidP="0062373C">
            <w:r w:rsidRPr="00972748">
              <w:t xml:space="preserve">Guided ideation </w:t>
            </w:r>
            <w:r w:rsidR="0062373C">
              <w:t xml:space="preserve">done individually. </w:t>
            </w:r>
          </w:p>
          <w:p w14:paraId="2DEAFAD9" w14:textId="7EBC5D38" w:rsidR="00972748" w:rsidRPr="00972748" w:rsidRDefault="00972748" w:rsidP="0062373C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61A1F" w14:textId="77777777" w:rsidR="00972748" w:rsidRPr="00972748" w:rsidRDefault="00972748" w:rsidP="009727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4CF15" w14:textId="77777777" w:rsidR="00972748" w:rsidRPr="00972748" w:rsidRDefault="00972748" w:rsidP="00972748">
            <w:r w:rsidRPr="00972748">
              <w:t>4</w:t>
            </w:r>
            <w:r w:rsidRPr="00972748">
              <w:rPr>
                <w:vertAlign w:val="superscript"/>
              </w:rPr>
              <w:t>th</w:t>
            </w:r>
            <w:r w:rsidRPr="00972748">
              <w:t xml:space="preserve"> hour: Idea share with supplies/examples (Mentor rooms)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C93ED6" w14:textId="77777777" w:rsidR="00972748" w:rsidRPr="00972748" w:rsidRDefault="00972748" w:rsidP="00972748"/>
        </w:tc>
      </w:tr>
      <w:tr w:rsidR="00972748" w:rsidRPr="00972748" w14:paraId="4E7253EA" w14:textId="77777777" w:rsidTr="002C11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FA050E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=G6+1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17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A0A967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18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8F9A8C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19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28EDA9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20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324F87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21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21AD6E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22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07486D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23</w:t>
            </w:r>
            <w:r w:rsidRPr="00972748">
              <w:rPr>
                <w:sz w:val="18"/>
              </w:rPr>
              <w:fldChar w:fldCharType="end"/>
            </w:r>
          </w:p>
        </w:tc>
      </w:tr>
      <w:tr w:rsidR="00972748" w:rsidRPr="00972748" w14:paraId="3A9C115D" w14:textId="77777777" w:rsidTr="002B2E18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0A1B71" w14:textId="77777777" w:rsidR="00972748" w:rsidRPr="00972748" w:rsidRDefault="00972748" w:rsidP="009727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CB72F4" w14:textId="77777777" w:rsidR="00972748" w:rsidRPr="00972748" w:rsidRDefault="00972748" w:rsidP="00972748">
            <w:r w:rsidRPr="00972748">
              <w:t>Full Project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5B741" w14:textId="77777777" w:rsidR="00972748" w:rsidRPr="00972748" w:rsidRDefault="00972748" w:rsidP="00972748">
            <w:r w:rsidRPr="00972748">
              <w:t xml:space="preserve">Full Project Work Day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436CC" w14:textId="77777777" w:rsidR="00972748" w:rsidRPr="00972748" w:rsidRDefault="00972748" w:rsidP="00972748">
            <w:r w:rsidRPr="00972748">
              <w:t>Full Project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6DF18" w14:textId="77777777" w:rsidR="00972748" w:rsidRPr="00972748" w:rsidRDefault="00972748" w:rsidP="00972748">
            <w:r w:rsidRPr="00972748">
              <w:t>Full Project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94AEC" w14:textId="77777777" w:rsidR="00972748" w:rsidRPr="00972748" w:rsidRDefault="00972748" w:rsidP="00972748">
            <w:r w:rsidRPr="00972748">
              <w:t>Full Project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C2A34" w14:textId="77777777" w:rsidR="00972748" w:rsidRPr="00972748" w:rsidRDefault="00972748" w:rsidP="00972748"/>
        </w:tc>
      </w:tr>
      <w:tr w:rsidR="00972748" w:rsidRPr="00972748" w14:paraId="57426AFE" w14:textId="77777777" w:rsidTr="002C11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52FC06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=G8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23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=G8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23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=G8+1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24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24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24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9B207C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=A10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24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=A10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24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=A10+1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25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25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25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3A18A1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=B10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25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=B10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25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=B10+1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26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26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26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CF9B53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=C10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26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=C10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26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=C10+1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27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27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27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8699E4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=D10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27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=D10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27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=D10+1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28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28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28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CA9866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=E10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28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=E10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28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=E10+1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29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29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29</w:t>
            </w:r>
            <w:r w:rsidRPr="00972748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4528FD" w14:textId="77777777" w:rsidR="00972748" w:rsidRPr="00972748" w:rsidRDefault="00972748" w:rsidP="00972748">
            <w:pPr>
              <w:pStyle w:val="Dates"/>
              <w:rPr>
                <w:sz w:val="18"/>
              </w:rPr>
            </w:pP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=F10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29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= 0,""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IF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=F10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29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&lt;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DocVariable MonthEnd \@ d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sz w:val="18"/>
              </w:rPr>
              <w:instrText>31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 </w:instrText>
            </w:r>
            <w:r w:rsidRPr="00972748">
              <w:rPr>
                <w:sz w:val="18"/>
              </w:rPr>
              <w:fldChar w:fldCharType="begin"/>
            </w:r>
            <w:r w:rsidRPr="00972748">
              <w:rPr>
                <w:sz w:val="18"/>
              </w:rPr>
              <w:instrText xml:space="preserve"> =F10+1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30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instrText xml:space="preserve"> "" </w:instrText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instrText>30</w:instrText>
            </w:r>
            <w:r w:rsidRPr="00972748">
              <w:rPr>
                <w:sz w:val="18"/>
              </w:rPr>
              <w:fldChar w:fldCharType="end"/>
            </w:r>
            <w:r w:rsidRPr="00972748">
              <w:rPr>
                <w:sz w:val="18"/>
              </w:rPr>
              <w:fldChar w:fldCharType="separate"/>
            </w:r>
            <w:r w:rsidR="00354AD7">
              <w:rPr>
                <w:noProof/>
                <w:sz w:val="18"/>
              </w:rPr>
              <w:t>30</w:t>
            </w:r>
            <w:r w:rsidRPr="00972748">
              <w:rPr>
                <w:sz w:val="18"/>
              </w:rPr>
              <w:fldChar w:fldCharType="end"/>
            </w:r>
          </w:p>
        </w:tc>
      </w:tr>
      <w:tr w:rsidR="00972748" w:rsidRPr="00972748" w14:paraId="5A127723" w14:textId="77777777" w:rsidTr="002B2E18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0F807F" w14:textId="77777777" w:rsidR="00972748" w:rsidRPr="00972748" w:rsidRDefault="00972748" w:rsidP="009727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14308" w14:textId="77777777" w:rsidR="00972748" w:rsidRDefault="00972748" w:rsidP="00972748">
            <w:r w:rsidRPr="00972748">
              <w:t>Regular Schedule</w:t>
            </w:r>
          </w:p>
          <w:p w14:paraId="24355AE8" w14:textId="77777777" w:rsidR="002B2E18" w:rsidRDefault="002B2E18" w:rsidP="00972748"/>
          <w:p w14:paraId="2DED3752" w14:textId="77777777" w:rsidR="002B2E18" w:rsidRPr="00972748" w:rsidRDefault="002B2E18" w:rsidP="00972748">
            <w:r>
              <w:t>Marketing Plan Due – Group English Grade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56E67" w14:textId="61D3883C" w:rsidR="002B2E18" w:rsidRDefault="001D3107" w:rsidP="00972748">
            <w:r>
              <w:t>Regular Schedule</w:t>
            </w:r>
          </w:p>
          <w:p w14:paraId="0B1E58E4" w14:textId="77777777" w:rsidR="001D3107" w:rsidRDefault="001D3107" w:rsidP="00972748"/>
          <w:p w14:paraId="5C495117" w14:textId="77777777" w:rsidR="002B2E18" w:rsidRDefault="002B2E18" w:rsidP="00972748">
            <w:r>
              <w:t>Elevator Pitch Due – Individual English Grade</w:t>
            </w:r>
          </w:p>
          <w:p w14:paraId="03B8C556" w14:textId="77777777" w:rsidR="002B2E18" w:rsidRPr="00972748" w:rsidRDefault="002B2E18" w:rsidP="009727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99B566" w14:textId="77777777" w:rsidR="001D3107" w:rsidRDefault="001D3107" w:rsidP="001D3107">
            <w:r w:rsidRPr="00972748">
              <w:t>Full Project Work Day</w:t>
            </w:r>
          </w:p>
          <w:p w14:paraId="62772FE2" w14:textId="199AD13D" w:rsidR="00972748" w:rsidRPr="00972748" w:rsidRDefault="00972748" w:rsidP="009727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74E16C" w14:textId="6359E035" w:rsidR="00972748" w:rsidRPr="00972748" w:rsidRDefault="001D3107" w:rsidP="00972748">
            <w:r w:rsidRPr="00972748">
              <w:t>10</w:t>
            </w:r>
            <w:r w:rsidRPr="00972748">
              <w:rPr>
                <w:vertAlign w:val="superscript"/>
              </w:rPr>
              <w:t>th</w:t>
            </w:r>
            <w:r w:rsidRPr="00972748">
              <w:t xml:space="preserve"> Grade Trade Show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F8AA6D" w14:textId="697FFFCB" w:rsidR="00972748" w:rsidRPr="00972748" w:rsidRDefault="001D3107" w:rsidP="00972748">
            <w:r>
              <w:t>Regular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EE84C" w14:textId="77777777" w:rsidR="00972748" w:rsidRPr="00972748" w:rsidRDefault="00972748" w:rsidP="00972748"/>
        </w:tc>
      </w:tr>
    </w:tbl>
    <w:p w14:paraId="11715727" w14:textId="77777777" w:rsidR="002C11F0" w:rsidRDefault="002C11F0"/>
    <w:sectPr w:rsidR="002C1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22FA" w14:textId="77777777" w:rsidR="00D62CC2" w:rsidRDefault="00D62CC2">
      <w:pPr>
        <w:spacing w:before="0" w:after="0"/>
      </w:pPr>
      <w:r>
        <w:separator/>
      </w:r>
    </w:p>
  </w:endnote>
  <w:endnote w:type="continuationSeparator" w:id="0">
    <w:p w14:paraId="58F5465D" w14:textId="77777777" w:rsidR="00D62CC2" w:rsidRDefault="00D62C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3A0D" w14:textId="77777777" w:rsidR="00D62CC2" w:rsidRDefault="00D62CC2">
      <w:pPr>
        <w:spacing w:before="0" w:after="0"/>
      </w:pPr>
      <w:r>
        <w:separator/>
      </w:r>
    </w:p>
  </w:footnote>
  <w:footnote w:type="continuationSeparator" w:id="0">
    <w:p w14:paraId="5B03D71B" w14:textId="77777777" w:rsidR="00D62CC2" w:rsidRDefault="00D62C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540B0E"/>
    <w:rsid w:val="00110A41"/>
    <w:rsid w:val="001D3107"/>
    <w:rsid w:val="002B2E18"/>
    <w:rsid w:val="002C11F0"/>
    <w:rsid w:val="00354AD7"/>
    <w:rsid w:val="00540B0E"/>
    <w:rsid w:val="0062373C"/>
    <w:rsid w:val="006A6A21"/>
    <w:rsid w:val="00972748"/>
    <w:rsid w:val="00D62CC2"/>
    <w:rsid w:val="00E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1DD01A"/>
  <w15:docId w15:val="{9F79DD8B-26DB-4F32-AB93-6955562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6A1A06EDF4EA2AD256B2D3119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BB53-0510-4C95-89E5-A1038613A125}"/>
      </w:docPartPr>
      <w:docPartBody>
        <w:p w:rsidR="0018091D" w:rsidRDefault="005B3BB6">
          <w:pPr>
            <w:pStyle w:val="ABF6A1A06EDF4EA2AD256B2D3119F7FE"/>
          </w:pPr>
          <w:r>
            <w:t>Sunday</w:t>
          </w:r>
        </w:p>
      </w:docPartBody>
    </w:docPart>
    <w:docPart>
      <w:docPartPr>
        <w:name w:val="2115D91524A843F294EDE23F64B5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E71E-87B9-4F82-B71E-E5E0F6C0F7EE}"/>
      </w:docPartPr>
      <w:docPartBody>
        <w:p w:rsidR="0018091D" w:rsidRDefault="005B3BB6">
          <w:pPr>
            <w:pStyle w:val="2115D91524A843F294EDE23F64B55E8D"/>
          </w:pPr>
          <w:r>
            <w:t>Monday</w:t>
          </w:r>
        </w:p>
      </w:docPartBody>
    </w:docPart>
    <w:docPart>
      <w:docPartPr>
        <w:name w:val="8B4532E74E6B4132BBCF98C790A9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7B2A-F0ED-477B-84B8-7655480F2DDE}"/>
      </w:docPartPr>
      <w:docPartBody>
        <w:p w:rsidR="0018091D" w:rsidRDefault="005B3BB6">
          <w:pPr>
            <w:pStyle w:val="8B4532E74E6B4132BBCF98C790A9DE91"/>
          </w:pPr>
          <w:r>
            <w:t>Tuesday</w:t>
          </w:r>
        </w:p>
      </w:docPartBody>
    </w:docPart>
    <w:docPart>
      <w:docPartPr>
        <w:name w:val="1EB2E4153C9D44719ED01499A3AD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5F5-D61E-4912-B669-D2CB1D81C028}"/>
      </w:docPartPr>
      <w:docPartBody>
        <w:p w:rsidR="0018091D" w:rsidRDefault="005B3BB6">
          <w:pPr>
            <w:pStyle w:val="1EB2E4153C9D44719ED01499A3ADA893"/>
          </w:pPr>
          <w:r>
            <w:t>Wednesday</w:t>
          </w:r>
        </w:p>
      </w:docPartBody>
    </w:docPart>
    <w:docPart>
      <w:docPartPr>
        <w:name w:val="A995CD49106447B683157B8A8E92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A833-A0C2-4569-8302-B5C1DACB0C91}"/>
      </w:docPartPr>
      <w:docPartBody>
        <w:p w:rsidR="0018091D" w:rsidRDefault="005B3BB6">
          <w:pPr>
            <w:pStyle w:val="A995CD49106447B683157B8A8E927243"/>
          </w:pPr>
          <w:r>
            <w:t>Thursday</w:t>
          </w:r>
        </w:p>
      </w:docPartBody>
    </w:docPart>
    <w:docPart>
      <w:docPartPr>
        <w:name w:val="77D1802753954653BB1AC5516AD6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039-95EB-4104-91F8-E6BC060F49B0}"/>
      </w:docPartPr>
      <w:docPartBody>
        <w:p w:rsidR="0018091D" w:rsidRDefault="005B3BB6">
          <w:pPr>
            <w:pStyle w:val="77D1802753954653BB1AC5516AD69218"/>
          </w:pPr>
          <w:r>
            <w:t>Friday</w:t>
          </w:r>
        </w:p>
      </w:docPartBody>
    </w:docPart>
    <w:docPart>
      <w:docPartPr>
        <w:name w:val="FEE2F719BB0C4AC1B612B7CE0673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AC8B-4FC5-41F0-960B-99F70FCD7E02}"/>
      </w:docPartPr>
      <w:docPartBody>
        <w:p w:rsidR="0018091D" w:rsidRDefault="005B3BB6">
          <w:pPr>
            <w:pStyle w:val="FEE2F719BB0C4AC1B612B7CE0673EF2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B6"/>
    <w:rsid w:val="0018091D"/>
    <w:rsid w:val="005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242A0E295A47768E65DF7800F69F06">
    <w:name w:val="CC242A0E295A47768E65DF7800F69F06"/>
  </w:style>
  <w:style w:type="paragraph" w:customStyle="1" w:styleId="4395D50F1FB942DFA5E0156411E63142">
    <w:name w:val="4395D50F1FB942DFA5E0156411E63142"/>
  </w:style>
  <w:style w:type="paragraph" w:customStyle="1" w:styleId="ABF6A1A06EDF4EA2AD256B2D3119F7FE">
    <w:name w:val="ABF6A1A06EDF4EA2AD256B2D3119F7FE"/>
  </w:style>
  <w:style w:type="paragraph" w:customStyle="1" w:styleId="2115D91524A843F294EDE23F64B55E8D">
    <w:name w:val="2115D91524A843F294EDE23F64B55E8D"/>
  </w:style>
  <w:style w:type="paragraph" w:customStyle="1" w:styleId="8B4532E74E6B4132BBCF98C790A9DE91">
    <w:name w:val="8B4532E74E6B4132BBCF98C790A9DE91"/>
  </w:style>
  <w:style w:type="paragraph" w:customStyle="1" w:styleId="1EB2E4153C9D44719ED01499A3ADA893">
    <w:name w:val="1EB2E4153C9D44719ED01499A3ADA893"/>
  </w:style>
  <w:style w:type="paragraph" w:customStyle="1" w:styleId="A995CD49106447B683157B8A8E927243">
    <w:name w:val="A995CD49106447B683157B8A8E927243"/>
  </w:style>
  <w:style w:type="paragraph" w:customStyle="1" w:styleId="77D1802753954653BB1AC5516AD69218">
    <w:name w:val="77D1802753954653BB1AC5516AD69218"/>
  </w:style>
  <w:style w:type="paragraph" w:customStyle="1" w:styleId="FEE2F719BB0C4AC1B612B7CE0673EF22">
    <w:name w:val="FEE2F719BB0C4AC1B612B7CE0673E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feldkampgj</dc:creator>
  <cp:keywords/>
  <dc:description/>
  <cp:lastModifiedBy>FELDKAMP, GREGORY</cp:lastModifiedBy>
  <cp:revision>9</cp:revision>
  <cp:lastPrinted>2019-03-12T15:20:00Z</cp:lastPrinted>
  <dcterms:created xsi:type="dcterms:W3CDTF">2019-02-25T12:43:00Z</dcterms:created>
  <dcterms:modified xsi:type="dcterms:W3CDTF">2019-03-20T15:28:00Z</dcterms:modified>
  <cp:category/>
</cp:coreProperties>
</file>